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7" w:type="pct"/>
        <w:tblLayout w:type="fixed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2718"/>
        <w:gridCol w:w="554"/>
        <w:gridCol w:w="4974"/>
        <w:gridCol w:w="990"/>
        <w:gridCol w:w="1270"/>
        <w:gridCol w:w="904"/>
      </w:tblGrid>
      <w:tr w:rsidR="00AD6E6B" w:rsidTr="00010D87">
        <w:trPr>
          <w:gridAfter w:val="1"/>
          <w:wAfter w:w="904" w:type="dxa"/>
          <w:trHeight w:val="756"/>
        </w:trPr>
        <w:tc>
          <w:tcPr>
            <w:tcW w:w="2725" w:type="dxa"/>
            <w:gridSpan w:val="2"/>
            <w:shd w:val="clear" w:color="auto" w:fill="auto"/>
            <w:tcMar>
              <w:top w:w="0" w:type="dxa"/>
            </w:tcMar>
          </w:tcPr>
          <w:p w:rsidR="00AD6E6B" w:rsidRDefault="0066728B" w:rsidP="00FA5ED4">
            <w:r>
              <w:rPr>
                <w:rFonts w:ascii="Arial" w:hAnsi="Arial" w:cs="Arial"/>
                <w:b/>
                <w:noProof/>
                <w:color w:val="FFFFFF" w:themeColor="background1"/>
                <w:sz w:val="2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1FDEBE34" wp14:editId="3F33A2CA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-60960</wp:posOffset>
                  </wp:positionV>
                  <wp:extent cx="1325880" cy="574999"/>
                  <wp:effectExtent l="0" t="0" r="7620" b="0"/>
                  <wp:wrapNone/>
                  <wp:docPr id="3" name="Picture 3" descr="C:\Users\rwagley\AppData\Local\Microsoft\Windows\Temporary Internet Files\Content.Outlook\9N3QT0A5\ACC_logo_Pms7495U_Caterin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wagley\AppData\Local\Microsoft\Windows\Temporary Internet Files\Content.Outlook\9N3QT0A5\ACC_logo_Pms7495U_Caterin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57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88" w:type="dxa"/>
            <w:gridSpan w:val="4"/>
            <w:shd w:val="clear" w:color="auto" w:fill="auto"/>
          </w:tcPr>
          <w:p w:rsidR="00AD6E6B" w:rsidRDefault="00B82908" w:rsidP="00B82908">
            <w:pPr>
              <w:pStyle w:val="Heading1"/>
            </w:pPr>
            <w:r w:rsidRPr="00D62892">
              <w:rPr>
                <w:color w:val="FF0000"/>
              </w:rPr>
              <w:t>SXSW 201</w:t>
            </w:r>
            <w:r w:rsidR="003B1F5B">
              <w:rPr>
                <w:color w:val="FF0000"/>
              </w:rPr>
              <w:t>7</w:t>
            </w:r>
            <w:r w:rsidRPr="00B82908">
              <w:t>|</w:t>
            </w:r>
            <w:r w:rsidR="00761283" w:rsidRPr="00B82908">
              <w:t>BOOTH SERVICE</w:t>
            </w:r>
            <w:r w:rsidR="00E879EC" w:rsidRPr="00B82908">
              <w:t xml:space="preserve"> </w:t>
            </w:r>
            <w:r w:rsidR="00FE736D" w:rsidRPr="00B82908">
              <w:t>ORDER FORM</w:t>
            </w:r>
          </w:p>
        </w:tc>
      </w:tr>
      <w:tr w:rsidR="00FE736D" w:rsidTr="00010D87">
        <w:trPr>
          <w:gridAfter w:val="1"/>
          <w:wAfter w:w="904" w:type="dxa"/>
          <w:trHeight w:val="756"/>
        </w:trPr>
        <w:tc>
          <w:tcPr>
            <w:tcW w:w="2725" w:type="dxa"/>
            <w:gridSpan w:val="2"/>
            <w:shd w:val="clear" w:color="auto" w:fill="auto"/>
            <w:tcMar>
              <w:top w:w="0" w:type="dxa"/>
            </w:tcMar>
          </w:tcPr>
          <w:p w:rsidR="00FE736D" w:rsidRDefault="008F059E" w:rsidP="00FA5ED4">
            <w:pPr>
              <w:rPr>
                <w:noProof/>
              </w:rPr>
            </w:pPr>
            <w:r>
              <w:rPr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D46DF" wp14:editId="7214B7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-78105</wp:posOffset>
                      </wp:positionV>
                      <wp:extent cx="3324225" cy="11811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736D" w:rsidRPr="00793880" w:rsidRDefault="00FE736D" w:rsidP="008F059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93880">
                                    <w:rPr>
                                      <w:rFonts w:ascii="Franklin Gothic Book" w:hAnsi="Franklin Gothic Book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100% PAYMENT REQUIRED PRIOR TO EVENT DATE</w:t>
                                  </w:r>
                                </w:p>
                                <w:p w:rsidR="00FE736D" w:rsidRDefault="008F059E" w:rsidP="008F059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 xml:space="preserve">We Accept: </w:t>
                                  </w:r>
                                  <w:r w:rsidR="00FE736D" w:rsidRPr="00793880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VISA, MasterCard</w:t>
                                  </w:r>
                                  <w:r w:rsidR="00FE736D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 xml:space="preserve">, AMEX, </w:t>
                                  </w:r>
                                  <w:r w:rsidR="00FE736D" w:rsidRPr="00793880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Discover</w:t>
                                  </w:r>
                                </w:p>
                                <w:p w:rsidR="008F059E" w:rsidRDefault="008F059E" w:rsidP="008F059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 xml:space="preserve">Send </w:t>
                                  </w:r>
                                  <w:r w:rsidR="00CC35D1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Your O</w:t>
                                  </w:r>
                                  <w:r w:rsidR="005927EE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CC35D1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der To</w:t>
                                  </w:r>
                                  <w:r w:rsidR="003B1F5B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: Kerry Craig</w:t>
                                  </w:r>
                                  <w:r w:rsidR="00EA5FF9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, Sales</w:t>
                                  </w:r>
                                  <w: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 xml:space="preserve"> Manager</w:t>
                                  </w:r>
                                </w:p>
                                <w:p w:rsidR="008F059E" w:rsidRDefault="008F059E" w:rsidP="008F059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 xml:space="preserve">Email: </w:t>
                                  </w:r>
                                  <w:r w:rsidR="003B1F5B" w:rsidRPr="003B1F5B"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kcraig@levyrestaurants.com</w:t>
                                  </w:r>
                                </w:p>
                                <w:p w:rsidR="008F059E" w:rsidRPr="00793880" w:rsidRDefault="008F059E" w:rsidP="008F059E">
                                  <w:pPr>
                                    <w:jc w:val="center"/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Franklin Gothic Book" w:hAnsi="Franklin Gothic Book"/>
                                      <w:sz w:val="20"/>
                                      <w:szCs w:val="20"/>
                                    </w:rPr>
                                    <w:t>Fax: 512.404.4149</w:t>
                                  </w:r>
                                </w:p>
                                <w:p w:rsidR="00FE736D" w:rsidRDefault="00FE736D" w:rsidP="00FE73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.3pt;margin-top:-6.15pt;width:261.75pt;height:9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" fillcolor="white [3212]" strokecolor="white [3212]" strokeweight="2pt">
                      <v:textbox>
                        <w:txbxContent>
                          <w:p w:rsidR="00FE736D" w:rsidRPr="00793880" w:rsidRDefault="00FE736D" w:rsidP="008F059E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93880">
                              <w:rPr>
                                <w:rFonts w:ascii="Franklin Gothic Book" w:hAnsi="Franklin Gothic Book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100% PAYMENT REQUIRED PRIOR TO EVENT DATE</w:t>
                            </w:r>
                          </w:p>
                          <w:p w:rsidR="00FE736D" w:rsidRDefault="008F059E" w:rsidP="008F059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We Accept: </w:t>
                            </w:r>
                            <w:r w:rsidR="00FE736D" w:rsidRPr="007938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VISA, MasterCard</w:t>
                            </w:r>
                            <w:r w:rsidR="00FE736D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, AMEX, </w:t>
                            </w:r>
                            <w:r w:rsidR="00FE736D" w:rsidRPr="00793880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Discover</w:t>
                            </w:r>
                          </w:p>
                          <w:p w:rsidR="008F059E" w:rsidRDefault="008F059E" w:rsidP="008F059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CC35D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Your O</w:t>
                            </w:r>
                            <w:r w:rsidR="005927EE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r</w:t>
                            </w:r>
                            <w:r w:rsidR="00CC35D1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der To</w:t>
                            </w:r>
                            <w:r w:rsidR="003B1F5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: Kerry Craig</w:t>
                            </w:r>
                            <w:r w:rsidR="00EA5FF9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, Sales</w:t>
                            </w: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Manager</w:t>
                            </w:r>
                          </w:p>
                          <w:p w:rsidR="008F059E" w:rsidRDefault="008F059E" w:rsidP="008F059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3B1F5B" w:rsidRPr="003B1F5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kcraig@levyrestaurants.com</w:t>
                            </w:r>
                          </w:p>
                          <w:p w:rsidR="008F059E" w:rsidRPr="00793880" w:rsidRDefault="008F059E" w:rsidP="008F059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Fax: 512.404.4149</w:t>
                            </w:r>
                          </w:p>
                          <w:p w:rsidR="00FE736D" w:rsidRDefault="00FE736D" w:rsidP="00FE73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88" w:type="dxa"/>
            <w:gridSpan w:val="4"/>
            <w:shd w:val="clear" w:color="auto" w:fill="auto"/>
          </w:tcPr>
          <w:p w:rsidR="006E2F3C" w:rsidRPr="00FB6B3D" w:rsidRDefault="006E2F3C" w:rsidP="006E2F3C">
            <w:pPr>
              <w:jc w:val="right"/>
              <w:rPr>
                <w:rFonts w:ascii="Franklin Gothic Book" w:hAnsi="Franklin Gothic Book"/>
                <w:b/>
              </w:rPr>
            </w:pPr>
            <w:r w:rsidRPr="006E2F3C">
              <w:rPr>
                <w:rFonts w:ascii="Franklin Gothic Book" w:hAnsi="Franklin Gothic Book"/>
                <w:b/>
                <w:color w:val="FF0000"/>
              </w:rPr>
              <w:t>BOOTH SERVICE POLICIES</w:t>
            </w:r>
            <w:r w:rsidRPr="00FB6B3D">
              <w:rPr>
                <w:rFonts w:ascii="Franklin Gothic Book" w:hAnsi="Franklin Gothic Book"/>
                <w:b/>
              </w:rPr>
              <w:t>:</w:t>
            </w:r>
          </w:p>
          <w:p w:rsidR="006E2F3C" w:rsidRPr="006E2F3C" w:rsidRDefault="006E2F3C" w:rsidP="006E2F3C">
            <w:pPr>
              <w:spacing w:line="276" w:lineRule="auto"/>
              <w:ind w:left="360"/>
              <w:jc w:val="right"/>
              <w:rPr>
                <w:rFonts w:ascii="Franklin Gothic Book" w:hAnsi="Franklin Gothic Book"/>
                <w:b/>
              </w:rPr>
            </w:pPr>
            <w:r w:rsidRPr="006E2F3C">
              <w:rPr>
                <w:rFonts w:ascii="Franklin Gothic Book" w:hAnsi="Franklin Gothic Book"/>
                <w:sz w:val="18"/>
                <w:szCs w:val="18"/>
              </w:rPr>
              <w:t>ALL ORDERS ARE DROP OFF SERVICE</w:t>
            </w:r>
          </w:p>
          <w:p w:rsidR="006E2F3C" w:rsidRPr="006E2F3C" w:rsidRDefault="006E2F3C" w:rsidP="006E2F3C">
            <w:pPr>
              <w:spacing w:line="276" w:lineRule="auto"/>
              <w:ind w:left="360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6E2F3C">
              <w:rPr>
                <w:rFonts w:ascii="Franklin Gothic Book" w:hAnsi="Franklin Gothic Book"/>
                <w:sz w:val="18"/>
                <w:szCs w:val="18"/>
              </w:rPr>
              <w:t>NO TIMEFRAME RESTRICTIONS</w:t>
            </w:r>
          </w:p>
          <w:p w:rsidR="006E2F3C" w:rsidRPr="006E2F3C" w:rsidRDefault="006E2F3C" w:rsidP="006E2F3C">
            <w:pPr>
              <w:spacing w:line="276" w:lineRule="auto"/>
              <w:ind w:left="360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6E2F3C">
              <w:rPr>
                <w:rFonts w:ascii="Franklin Gothic Book" w:hAnsi="Franklin Gothic Book"/>
                <w:sz w:val="18"/>
                <w:szCs w:val="18"/>
              </w:rPr>
              <w:t>CLIENT RESPONSIBLE FOR DISPOSING OF TRASH</w:t>
            </w:r>
          </w:p>
          <w:p w:rsidR="006E2F3C" w:rsidRPr="006E2F3C" w:rsidRDefault="006E2F3C" w:rsidP="006E2F3C">
            <w:pPr>
              <w:spacing w:line="276" w:lineRule="auto"/>
              <w:ind w:left="360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6E2F3C">
              <w:rPr>
                <w:rFonts w:ascii="Franklin Gothic Book" w:hAnsi="Franklin Gothic Book"/>
                <w:sz w:val="18"/>
                <w:szCs w:val="18"/>
              </w:rPr>
              <w:t xml:space="preserve">SUSTAINABLE DISPOSABLE SERVICEWARE </w:t>
            </w:r>
          </w:p>
          <w:p w:rsidR="006E2F3C" w:rsidRPr="006E2F3C" w:rsidRDefault="001B7D7C" w:rsidP="006E2F3C">
            <w:pPr>
              <w:ind w:left="360"/>
              <w:jc w:val="right"/>
              <w:rPr>
                <w:rFonts w:ascii="Franklin Gothic Book" w:hAnsi="Franklin Gothic Book"/>
                <w:i/>
                <w:szCs w:val="14"/>
              </w:rPr>
            </w:pPr>
            <w:r>
              <w:rPr>
                <w:rFonts w:ascii="Franklin Gothic Book" w:hAnsi="Franklin Gothic Book"/>
                <w:i/>
                <w:szCs w:val="14"/>
              </w:rPr>
              <w:t>***</w:t>
            </w:r>
            <w:r w:rsidR="006E2F3C" w:rsidRPr="006E2F3C">
              <w:rPr>
                <w:rFonts w:ascii="Franklin Gothic Book" w:hAnsi="Franklin Gothic Book"/>
                <w:i/>
                <w:szCs w:val="14"/>
              </w:rPr>
              <w:t>CHINA UPGRADE AVAILABLE – FEES APPLY</w:t>
            </w:r>
          </w:p>
          <w:p w:rsidR="006E2F3C" w:rsidRPr="006E2F3C" w:rsidRDefault="006E2F3C" w:rsidP="006E2F3C">
            <w:pPr>
              <w:spacing w:line="276" w:lineRule="auto"/>
              <w:ind w:left="360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6E2F3C">
              <w:rPr>
                <w:rFonts w:ascii="Franklin Gothic Book" w:hAnsi="Franklin Gothic Book"/>
                <w:sz w:val="18"/>
                <w:szCs w:val="18"/>
              </w:rPr>
              <w:t>BEVERAGES MAY NOT BE CHARGED ON CONSUMPTION</w:t>
            </w:r>
          </w:p>
          <w:p w:rsidR="006E2F3C" w:rsidRPr="00FB6B3D" w:rsidRDefault="006E2F3C" w:rsidP="006E2F3C">
            <w:pPr>
              <w:rPr>
                <w:rFonts w:ascii="Franklin Gothic Book" w:hAnsi="Franklin Gothic Book"/>
                <w:sz w:val="10"/>
                <w:szCs w:val="10"/>
              </w:rPr>
            </w:pPr>
          </w:p>
          <w:p w:rsidR="007840EB" w:rsidRPr="00B709AD" w:rsidRDefault="00B709AD" w:rsidP="00B709AD">
            <w:pPr>
              <w:jc w:val="right"/>
              <w:rPr>
                <w:rFonts w:ascii="Franklin Gothic Book" w:hAnsi="Franklin Gothic Book"/>
                <w:sz w:val="18"/>
              </w:rPr>
            </w:pPr>
            <w:r w:rsidRPr="00B709AD">
              <w:rPr>
                <w:rFonts w:ascii="Franklin Gothic Book" w:hAnsi="Franklin Gothic Book"/>
                <w:sz w:val="18"/>
              </w:rPr>
              <w:t>.</w:t>
            </w:r>
          </w:p>
        </w:tc>
      </w:tr>
      <w:tr w:rsidR="00FE736D" w:rsidRPr="00FE46FF" w:rsidTr="00C860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11410" w:type="dxa"/>
            <w:gridSpan w:val="6"/>
            <w:shd w:val="clear" w:color="auto" w:fill="808080" w:themeFill="background1" w:themeFillShade="80"/>
            <w:vAlign w:val="center"/>
          </w:tcPr>
          <w:p w:rsidR="00FE736D" w:rsidRPr="00FE46FF" w:rsidRDefault="00010D87" w:rsidP="001566EC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6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</w:t>
            </w:r>
            <w:r w:rsidR="00FE736D" w:rsidRPr="00C86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BUSINESS INFORMATION</w:t>
            </w:r>
          </w:p>
        </w:tc>
      </w:tr>
      <w:tr w:rsidR="00FE736D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 xml:space="preserve">Name of Business or Company: 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E736D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Billing Address: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E736D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City, State, Zip Code:</w:t>
            </w:r>
          </w:p>
        </w:tc>
        <w:tc>
          <w:tcPr>
            <w:tcW w:w="4974" w:type="dxa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Country</w:t>
            </w:r>
          </w:p>
        </w:tc>
        <w:tc>
          <w:tcPr>
            <w:tcW w:w="2174" w:type="dxa"/>
            <w:gridSpan w:val="2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E736D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Main Telephone Number: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FE736D" w:rsidRPr="00FE46FF" w:rsidRDefault="00FE736D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Main Fax Number:</w:t>
            </w:r>
          </w:p>
        </w:tc>
        <w:tc>
          <w:tcPr>
            <w:tcW w:w="81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C860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010D87" w:rsidRPr="00FE46FF" w:rsidRDefault="00010D87" w:rsidP="00010D8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38" w:type="dxa"/>
            <w:gridSpan w:val="4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010D87" w:rsidRPr="00FE46FF" w:rsidRDefault="00010D87" w:rsidP="00010D8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86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 INFORMATION</w:t>
            </w: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Phone Number: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5927EE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6FF">
              <w:rPr>
                <w:rFonts w:ascii="Arial" w:hAnsi="Arial" w:cs="Arial"/>
                <w:color w:val="000000"/>
                <w:sz w:val="18"/>
                <w:szCs w:val="18"/>
              </w:rPr>
              <w:t>Onsite Contact Person:</w:t>
            </w:r>
          </w:p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6FF">
              <w:rPr>
                <w:rFonts w:ascii="Arial" w:hAnsi="Arial" w:cs="Arial"/>
                <w:color w:val="000000"/>
                <w:sz w:val="18"/>
                <w:szCs w:val="18"/>
              </w:rPr>
              <w:t xml:space="preserve"> (if different)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6FF">
              <w:rPr>
                <w:rFonts w:ascii="Arial" w:hAnsi="Arial" w:cs="Arial"/>
                <w:color w:val="000000"/>
                <w:sz w:val="18"/>
                <w:szCs w:val="18"/>
              </w:rPr>
              <w:t xml:space="preserve">On-Site Contact Cell Number: </w:t>
            </w:r>
          </w:p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46FF">
              <w:rPr>
                <w:rFonts w:ascii="Arial" w:hAnsi="Arial" w:cs="Arial"/>
                <w:color w:val="000000"/>
                <w:sz w:val="18"/>
                <w:szCs w:val="18"/>
              </w:rPr>
              <w:t>(if different)</w:t>
            </w:r>
          </w:p>
        </w:tc>
        <w:tc>
          <w:tcPr>
            <w:tcW w:w="81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10D87" w:rsidRPr="00FE46FF" w:rsidTr="00C860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010D87" w:rsidRPr="00FE46FF" w:rsidRDefault="00010D87" w:rsidP="00010D87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38" w:type="dxa"/>
            <w:gridSpan w:val="4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010D87" w:rsidRPr="00FE46FF" w:rsidRDefault="00010D87" w:rsidP="00010D8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86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BOOTH INFORMATION</w:t>
            </w:r>
          </w:p>
        </w:tc>
      </w:tr>
      <w:tr w:rsidR="00010D87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Booth Name: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010D87" w:rsidRPr="00FE46FF" w:rsidRDefault="00010D87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059E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8F059E" w:rsidRPr="00FE46FF" w:rsidRDefault="00484665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Booth Number:</w:t>
            </w:r>
          </w:p>
        </w:tc>
        <w:tc>
          <w:tcPr>
            <w:tcW w:w="81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59E" w:rsidRPr="00FE46FF" w:rsidRDefault="008F059E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42334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442334" w:rsidRPr="00FE46FF" w:rsidRDefault="00442334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Delivery Date:</w:t>
            </w:r>
          </w:p>
        </w:tc>
        <w:tc>
          <w:tcPr>
            <w:tcW w:w="81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334" w:rsidRPr="00FE46FF" w:rsidRDefault="00442334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42334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442334" w:rsidRDefault="00442334" w:rsidP="001566EC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Delivery Time:</w:t>
            </w:r>
          </w:p>
        </w:tc>
        <w:tc>
          <w:tcPr>
            <w:tcW w:w="81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2334" w:rsidRPr="00FE46FF" w:rsidRDefault="00442334" w:rsidP="001566EC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059E" w:rsidRPr="00FE46FF" w:rsidTr="00C860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tcBorders>
              <w:right w:val="nil"/>
            </w:tcBorders>
            <w:shd w:val="clear" w:color="auto" w:fill="808080" w:themeFill="background1" w:themeFillShade="80"/>
            <w:vAlign w:val="center"/>
          </w:tcPr>
          <w:p w:rsidR="008F059E" w:rsidRPr="00FE46FF" w:rsidRDefault="008F059E" w:rsidP="00A05E88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138" w:type="dxa"/>
            <w:gridSpan w:val="4"/>
            <w:tcBorders>
              <w:left w:val="nil"/>
            </w:tcBorders>
            <w:shd w:val="clear" w:color="auto" w:fill="808080" w:themeFill="background1" w:themeFillShade="80"/>
            <w:vAlign w:val="center"/>
          </w:tcPr>
          <w:p w:rsidR="008F059E" w:rsidRPr="00FE46FF" w:rsidRDefault="008F059E" w:rsidP="00A05E88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8600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PAYMENT INFORMATION</w:t>
            </w:r>
          </w:p>
        </w:tc>
      </w:tr>
      <w:tr w:rsidR="008F059E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8F059E" w:rsidRPr="00FE46FF" w:rsidRDefault="008F059E" w:rsidP="00A05E88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Credit Card Number: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8F059E" w:rsidRPr="00FE46FF" w:rsidRDefault="008F059E" w:rsidP="00A05E8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059E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8F059E" w:rsidRPr="00FE46FF" w:rsidRDefault="008F059E" w:rsidP="00A05E88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Expiration Date: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8F059E" w:rsidRPr="00FE46FF" w:rsidRDefault="008F059E" w:rsidP="00A05E8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84665" w:rsidRPr="00FE46FF" w:rsidTr="00A361D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60"/>
          <w:jc w:val="center"/>
        </w:trPr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:rsidR="00484665" w:rsidRPr="00FE46FF" w:rsidRDefault="00484665" w:rsidP="00A05E88">
            <w:pPr>
              <w:pStyle w:val="BodyText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FE46FF">
              <w:rPr>
                <w:rFonts w:ascii="Arial" w:hAnsi="Arial" w:cs="Arial"/>
                <w:color w:val="000000"/>
                <w:sz w:val="20"/>
              </w:rPr>
              <w:t>Name On Card:</w:t>
            </w:r>
          </w:p>
        </w:tc>
        <w:tc>
          <w:tcPr>
            <w:tcW w:w="8138" w:type="dxa"/>
            <w:gridSpan w:val="4"/>
            <w:shd w:val="clear" w:color="auto" w:fill="FFFFFF" w:themeFill="background1"/>
            <w:vAlign w:val="center"/>
          </w:tcPr>
          <w:p w:rsidR="00484665" w:rsidRPr="00FE46FF" w:rsidRDefault="00484665" w:rsidP="00A05E88">
            <w:pPr>
              <w:pStyle w:val="BodyTex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E736D" w:rsidRPr="00FE46FF" w:rsidRDefault="00FE736D" w:rsidP="00373899">
      <w:pPr>
        <w:rPr>
          <w:rFonts w:ascii="Arial" w:hAnsi="Arial" w:cs="Arial"/>
          <w:sz w:val="2"/>
        </w:rPr>
      </w:pPr>
    </w:p>
    <w:p w:rsidR="00CC35D1" w:rsidRPr="00980AC8" w:rsidRDefault="00CC35D1" w:rsidP="00484665">
      <w:pPr>
        <w:jc w:val="center"/>
        <w:rPr>
          <w:rFonts w:ascii="Arial" w:hAnsi="Arial" w:cs="Arial"/>
          <w:color w:val="auto"/>
          <w:sz w:val="24"/>
        </w:rPr>
      </w:pPr>
    </w:p>
    <w:p w:rsidR="00660F75" w:rsidRDefault="00484665" w:rsidP="00484665">
      <w:pPr>
        <w:jc w:val="center"/>
        <w:rPr>
          <w:rFonts w:ascii="Arial" w:hAnsi="Arial" w:cs="Arial"/>
          <w:color w:val="auto"/>
          <w:sz w:val="20"/>
        </w:rPr>
      </w:pPr>
      <w:r w:rsidRPr="00980AC8">
        <w:rPr>
          <w:rFonts w:ascii="Arial" w:hAnsi="Arial" w:cs="Arial"/>
          <w:color w:val="auto"/>
          <w:sz w:val="20"/>
        </w:rPr>
        <w:t xml:space="preserve">I AUTHORIZE LEVY RESTAURANTS TO CHARGE THE CREDIT CARD PROVIDED </w:t>
      </w:r>
    </w:p>
    <w:p w:rsidR="00FE736D" w:rsidRPr="00980AC8" w:rsidRDefault="00484665" w:rsidP="00484665">
      <w:pPr>
        <w:jc w:val="center"/>
        <w:rPr>
          <w:rFonts w:ascii="Arial" w:hAnsi="Arial" w:cs="Arial"/>
          <w:color w:val="auto"/>
          <w:sz w:val="20"/>
        </w:rPr>
      </w:pPr>
      <w:proofErr w:type="gramStart"/>
      <w:r w:rsidRPr="00980AC8">
        <w:rPr>
          <w:rFonts w:ascii="Arial" w:hAnsi="Arial" w:cs="Arial"/>
          <w:color w:val="auto"/>
          <w:sz w:val="20"/>
        </w:rPr>
        <w:t>FOR THE FOOD AND BEVERAGE ITEMS REQUESTED ON THIS FORM.</w:t>
      </w:r>
      <w:proofErr w:type="gramEnd"/>
    </w:p>
    <w:p w:rsidR="00CC35D1" w:rsidRPr="00980AC8" w:rsidRDefault="00CC35D1" w:rsidP="00484665">
      <w:pPr>
        <w:jc w:val="center"/>
        <w:rPr>
          <w:rFonts w:ascii="Arial" w:hAnsi="Arial" w:cs="Arial"/>
          <w:color w:val="auto"/>
          <w:sz w:val="24"/>
        </w:rPr>
      </w:pPr>
    </w:p>
    <w:p w:rsidR="00484665" w:rsidRPr="00980AC8" w:rsidRDefault="00484665" w:rsidP="00484665">
      <w:pPr>
        <w:jc w:val="center"/>
        <w:rPr>
          <w:rFonts w:ascii="Arial" w:hAnsi="Arial" w:cs="Arial"/>
          <w:color w:val="auto"/>
          <w:sz w:val="24"/>
        </w:rPr>
      </w:pPr>
    </w:p>
    <w:p w:rsidR="00484665" w:rsidRPr="00980AC8" w:rsidRDefault="00484665" w:rsidP="00484665">
      <w:pPr>
        <w:jc w:val="center"/>
        <w:rPr>
          <w:rFonts w:ascii="Arial" w:hAnsi="Arial" w:cs="Arial"/>
          <w:color w:val="auto"/>
          <w:sz w:val="24"/>
        </w:rPr>
      </w:pPr>
      <w:r w:rsidRPr="00980AC8">
        <w:rPr>
          <w:rFonts w:ascii="Arial" w:hAnsi="Arial" w:cs="Arial"/>
          <w:color w:val="auto"/>
          <w:sz w:val="24"/>
        </w:rPr>
        <w:t>SIGNATURE</w:t>
      </w:r>
      <w:proofErr w:type="gramStart"/>
      <w:r w:rsidR="00CC35D1" w:rsidRPr="00980AC8">
        <w:rPr>
          <w:rFonts w:ascii="Arial" w:hAnsi="Arial" w:cs="Arial"/>
          <w:color w:val="auto"/>
          <w:sz w:val="24"/>
        </w:rPr>
        <w:t>:</w:t>
      </w:r>
      <w:r w:rsidRPr="00980AC8">
        <w:rPr>
          <w:rFonts w:ascii="Arial" w:hAnsi="Arial" w:cs="Arial"/>
          <w:color w:val="auto"/>
          <w:sz w:val="24"/>
        </w:rPr>
        <w:t>_</w:t>
      </w:r>
      <w:proofErr w:type="gramEnd"/>
      <w:r w:rsidRPr="00980AC8">
        <w:rPr>
          <w:rFonts w:ascii="Arial" w:hAnsi="Arial" w:cs="Arial"/>
          <w:color w:val="auto"/>
          <w:sz w:val="24"/>
        </w:rPr>
        <w:t>_______________________________</w:t>
      </w:r>
      <w:r w:rsidR="00B709AD" w:rsidRPr="00980AC8">
        <w:rPr>
          <w:rFonts w:ascii="Arial" w:hAnsi="Arial" w:cs="Arial"/>
          <w:color w:val="auto"/>
          <w:sz w:val="24"/>
        </w:rPr>
        <w:t>_____________________________</w:t>
      </w:r>
    </w:p>
    <w:p w:rsidR="00C05D74" w:rsidRPr="00823075" w:rsidRDefault="00660F75" w:rsidP="00A361D9">
      <w:pPr>
        <w:pStyle w:val="ContactInfo"/>
        <w:rPr>
          <w:rFonts w:ascii="Arial" w:hAnsi="Arial" w:cs="Arial"/>
          <w:b/>
          <w:color w:val="auto"/>
          <w:sz w:val="20"/>
          <w:szCs w:val="20"/>
        </w:rPr>
      </w:pPr>
      <w:r w:rsidRPr="00823075">
        <w:rPr>
          <w:rFonts w:ascii="Arial" w:hAnsi="Arial" w:cs="Arial"/>
          <w:b/>
          <w:color w:val="auto"/>
          <w:sz w:val="20"/>
          <w:szCs w:val="20"/>
        </w:rPr>
        <w:t xml:space="preserve">PRICES ARE EXCLUSIVE OF: </w:t>
      </w:r>
      <w:r w:rsidR="00004141" w:rsidRPr="00823075">
        <w:rPr>
          <w:rFonts w:ascii="Arial" w:hAnsi="Arial" w:cs="Arial"/>
          <w:b/>
          <w:color w:val="auto"/>
          <w:sz w:val="20"/>
          <w:szCs w:val="20"/>
        </w:rPr>
        <w:t xml:space="preserve"> 20%</w:t>
      </w:r>
      <w:r w:rsidR="00823075">
        <w:rPr>
          <w:rFonts w:ascii="Arial" w:hAnsi="Arial" w:cs="Arial"/>
          <w:b/>
          <w:color w:val="auto"/>
          <w:sz w:val="20"/>
          <w:szCs w:val="20"/>
        </w:rPr>
        <w:t xml:space="preserve"> SERVICE FEE AND</w:t>
      </w:r>
      <w:r w:rsidR="00EB563A" w:rsidRPr="00823075">
        <w:rPr>
          <w:rFonts w:ascii="Arial" w:hAnsi="Arial" w:cs="Arial"/>
          <w:b/>
          <w:color w:val="auto"/>
          <w:sz w:val="20"/>
          <w:szCs w:val="20"/>
        </w:rPr>
        <w:t xml:space="preserve"> 8.25% SALES TA</w:t>
      </w:r>
      <w:r w:rsidR="00EE0BAE" w:rsidRPr="00823075">
        <w:rPr>
          <w:rFonts w:ascii="Arial" w:hAnsi="Arial" w:cs="Arial"/>
          <w:b/>
          <w:color w:val="auto"/>
          <w:sz w:val="20"/>
          <w:szCs w:val="20"/>
        </w:rPr>
        <w:t>X</w:t>
      </w:r>
    </w:p>
    <w:tbl>
      <w:tblPr>
        <w:tblpPr w:leftFromText="180" w:rightFromText="180" w:vertAnchor="page" w:horzAnchor="margin" w:tblpY="1396"/>
        <w:tblW w:w="503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65"/>
        <w:gridCol w:w="7063"/>
        <w:gridCol w:w="1748"/>
      </w:tblGrid>
      <w:tr w:rsidR="008206EF" w:rsidRPr="00300C9D" w:rsidTr="00E60042">
        <w:trPr>
          <w:cantSplit/>
          <w:trHeight w:val="48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11D39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lastRenderedPageBreak/>
              <w:t>Quantity</w:t>
            </w:r>
          </w:p>
        </w:tc>
        <w:tc>
          <w:tcPr>
            <w:tcW w:w="7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11D39" w:rsidRPr="00300C9D" w:rsidRDefault="00761283" w:rsidP="005813B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18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BREWED BEVERAGES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11D39" w:rsidRPr="00300C9D" w:rsidRDefault="00611D39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</w:pPr>
            <w:r w:rsidRPr="00300C9D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DA0EE8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D39" w:rsidRPr="00300C9D" w:rsidRDefault="00611D39" w:rsidP="005813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D39" w:rsidRDefault="00761283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Fresh Brewed Coffee</w:t>
            </w:r>
          </w:p>
          <w:p w:rsidR="00660F75" w:rsidRPr="00660F75" w:rsidRDefault="00660F75" w:rsidP="005813B7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***delivered in di</w:t>
            </w:r>
            <w:r w:rsidR="00FE2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sposable beverage box (1 gallon</w:t>
            </w: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:rsidR="00660F75" w:rsidRPr="00300C9D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***provided with creamer, sweeteners &amp; service ware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11D39" w:rsidRPr="00300C9D" w:rsidRDefault="00FE2272" w:rsidP="00FE2272">
            <w:pPr>
              <w:pStyle w:val="Right-aligned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DA0EE8" w:rsidRPr="00300C9D" w:rsidTr="00E60042">
        <w:trPr>
          <w:cantSplit/>
          <w:trHeight w:val="33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D39" w:rsidRPr="00300C9D" w:rsidRDefault="00611D39" w:rsidP="005813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D39" w:rsidRDefault="00761283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Fresh Brewed Decaf Coffee</w:t>
            </w:r>
          </w:p>
          <w:p w:rsidR="00660F75" w:rsidRPr="00660F75" w:rsidRDefault="00660F75" w:rsidP="005813B7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***delivered in di</w:t>
            </w:r>
            <w:r w:rsidR="00FE2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sposable beverage box (1 gallon</w:t>
            </w: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:rsidR="00660F75" w:rsidRPr="00300C9D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***provided with creamer, sweeteners &amp; service ware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761283" w:rsidRPr="00300C9D" w:rsidRDefault="00FE2272" w:rsidP="005813B7">
            <w:pPr>
              <w:pStyle w:val="Right-aligned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DA0EE8" w:rsidRPr="00300C9D" w:rsidTr="00E60042">
        <w:trPr>
          <w:cantSplit/>
          <w:trHeight w:val="26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D39" w:rsidRPr="00300C9D" w:rsidRDefault="00611D39" w:rsidP="005813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1D39" w:rsidRDefault="00761283" w:rsidP="005813B7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Iced Tea</w:t>
            </w:r>
          </w:p>
          <w:p w:rsidR="00660F75" w:rsidRPr="00660F75" w:rsidRDefault="00660F75" w:rsidP="005813B7">
            <w:pPr>
              <w:jc w:val="center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***delivered</w:t>
            </w:r>
            <w:r w:rsidR="00FE227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in disposable beverage box (1 gallon</w:t>
            </w: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</w:p>
          <w:p w:rsidR="00660F75" w:rsidRPr="00300C9D" w:rsidRDefault="00660F75" w:rsidP="005813B7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F7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***provided with sweeteners &amp; service ware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611D39" w:rsidRPr="00300C9D" w:rsidRDefault="00FE2272" w:rsidP="005813B7">
            <w:pPr>
              <w:pStyle w:val="Right-aligned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761283" w:rsidRPr="00300C9D" w:rsidTr="00E60042">
        <w:trPr>
          <w:cantSplit/>
          <w:trHeight w:val="5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61283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  <w:highlight w:val="darkGray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Quantity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61283" w:rsidRPr="00300C9D" w:rsidRDefault="006B1316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  <w:highlight w:val="darkGray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COLD BEVERAGES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left w:w="216" w:type="dxa"/>
              <w:right w:w="216" w:type="dxa"/>
            </w:tcMar>
            <w:vAlign w:val="center"/>
          </w:tcPr>
          <w:p w:rsidR="00761283" w:rsidRPr="00300C9D" w:rsidRDefault="006B1316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  <w:highlight w:val="darkGray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761283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1255B0" w:rsidP="005813B7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Assorted Soft Drinks, 12 ounce can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660F75" w:rsidP="005813B7">
            <w:pPr>
              <w:pStyle w:val="Heading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</w:t>
            </w:r>
            <w:r w:rsidR="00DA7795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761283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1255B0" w:rsidP="005813B7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Bottled Spring Water, 16 ounce bottle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660F75" w:rsidP="005813B7">
            <w:pPr>
              <w:pStyle w:val="Heading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</w:t>
            </w:r>
            <w:r w:rsidR="00DA7795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1255B0" w:rsidRPr="00300C9D" w:rsidTr="00E60042">
        <w:trPr>
          <w:cantSplit/>
          <w:trHeight w:val="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Fruit Juice, 10 ounce bottle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660F75" w:rsidP="005813B7">
            <w:pPr>
              <w:pStyle w:val="Heading2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3.</w:t>
            </w:r>
            <w:r w:rsidR="00DA7795">
              <w:rPr>
                <w:rFonts w:ascii="Arial" w:hAnsi="Arial"/>
                <w:b/>
                <w:sz w:val="20"/>
                <w:szCs w:val="20"/>
              </w:rPr>
              <w:t>50</w:t>
            </w:r>
          </w:p>
        </w:tc>
      </w:tr>
      <w:tr w:rsidR="00761283" w:rsidRPr="00300C9D" w:rsidTr="00E60042">
        <w:trPr>
          <w:cantSplit/>
          <w:trHeight w:val="50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1283" w:rsidRPr="00300C9D" w:rsidRDefault="00FC5A54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Quantit</w:t>
            </w:r>
            <w:r w:rsidR="00761283" w:rsidRPr="00300C9D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y</w:t>
            </w:r>
          </w:p>
        </w:tc>
        <w:tc>
          <w:tcPr>
            <w:tcW w:w="7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1283" w:rsidRPr="00300C9D" w:rsidRDefault="00300C9D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WATER COOLER AND RENTAL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1283" w:rsidRPr="00300C9D" w:rsidRDefault="00751DC7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761283" w:rsidRPr="00300C9D" w:rsidTr="00E60042">
        <w:trPr>
          <w:cantSplit/>
          <w:trHeight w:val="2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A4E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Water Cooler, provided with (1) 5 gal</w:t>
            </w:r>
            <w:r w:rsidR="00EF4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0C9D">
              <w:rPr>
                <w:rFonts w:ascii="Arial" w:hAnsi="Arial" w:cs="Arial"/>
                <w:sz w:val="18"/>
                <w:szCs w:val="18"/>
              </w:rPr>
              <w:t>jug</w:t>
            </w:r>
          </w:p>
          <w:p w:rsidR="00761283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***one-time rental fee, remain for duration of event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761283" w:rsidRPr="00300C9D" w:rsidTr="0012187E">
        <w:trPr>
          <w:cantSplit/>
          <w:trHeight w:val="34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1255B0" w:rsidP="005813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Additional 5 gallon jug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761283" w:rsidRPr="00300C9D" w:rsidTr="0012187E">
        <w:trPr>
          <w:cantSplit/>
          <w:trHeight w:val="56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61283" w:rsidRPr="00300C9D" w:rsidRDefault="00300C9D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Q</w:t>
            </w:r>
            <w:r w:rsidR="00FC5A5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uantity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61283" w:rsidRPr="00300C9D" w:rsidRDefault="001255B0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ALCOHOLIC BEVERAGES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761283" w:rsidRPr="00300C9D" w:rsidRDefault="00751DC7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761283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1255B0" w:rsidP="005813B7">
            <w:pPr>
              <w:ind w:left="-288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Specialty/Imported Beer, 12 ounce</w:t>
            </w:r>
            <w:r w:rsidR="00581E28">
              <w:rPr>
                <w:rFonts w:ascii="Arial" w:hAnsi="Arial" w:cs="Arial"/>
                <w:sz w:val="18"/>
                <w:szCs w:val="18"/>
              </w:rPr>
              <w:t xml:space="preserve"> (assorted)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5.50</w:t>
            </w:r>
          </w:p>
        </w:tc>
      </w:tr>
      <w:tr w:rsidR="00761283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1255B0" w:rsidP="005813B7">
            <w:pPr>
              <w:ind w:left="-288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Domestic Beer, 12 ounce</w:t>
            </w:r>
            <w:r w:rsidR="00581E28">
              <w:rPr>
                <w:rFonts w:ascii="Arial" w:hAnsi="Arial" w:cs="Arial"/>
                <w:sz w:val="18"/>
                <w:szCs w:val="18"/>
              </w:rPr>
              <w:t xml:space="preserve"> (assorted)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DA7795" w:rsidP="005813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761283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1255B0" w:rsidP="005813B7">
            <w:pPr>
              <w:ind w:left="-288"/>
              <w:jc w:val="center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Domestic Beer, keg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283" w:rsidRPr="00300C9D" w:rsidRDefault="00660F7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</w:t>
            </w:r>
            <w:r w:rsidR="00DA779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761283" w:rsidRPr="00300C9D" w:rsidTr="00E60042">
        <w:trPr>
          <w:cantSplit/>
          <w:trHeight w:val="2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1255B0" w:rsidP="005813B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House Wine, 750 ml bottle</w:t>
            </w:r>
            <w:r w:rsidR="00EA5FF9">
              <w:rPr>
                <w:rFonts w:ascii="Arial" w:hAnsi="Arial" w:cs="Arial"/>
                <w:sz w:val="18"/>
                <w:szCs w:val="18"/>
              </w:rPr>
              <w:t xml:space="preserve"> (red</w:t>
            </w:r>
            <w:r w:rsidR="00581E2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EA5FF9" w:rsidRPr="00300C9D" w:rsidTr="00E60042">
        <w:trPr>
          <w:cantSplit/>
          <w:trHeight w:val="32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FF9" w:rsidRPr="00300C9D" w:rsidRDefault="00EA5FF9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FF9" w:rsidRPr="00816C89" w:rsidRDefault="00EA5FF9" w:rsidP="005813B7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House Wine, 750 ml bottle</w:t>
            </w:r>
            <w:r>
              <w:rPr>
                <w:rFonts w:ascii="Arial" w:hAnsi="Arial" w:cs="Arial"/>
                <w:sz w:val="18"/>
                <w:szCs w:val="18"/>
              </w:rPr>
              <w:t xml:space="preserve"> (white)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5FF9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761283" w:rsidRPr="00300C9D" w:rsidTr="00E60042">
        <w:trPr>
          <w:cantSplit/>
          <w:trHeight w:val="32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761283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816C89" w:rsidRDefault="003B1F5B" w:rsidP="005813B7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***</w:t>
            </w:r>
            <w:r w:rsidR="001255B0" w:rsidRPr="00816C8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A bartender is required to serve all alcoholic beverages</w:t>
            </w:r>
            <w:r w:rsidR="00660F75" w:rsidRPr="00816C8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</w:t>
            </w:r>
          </w:p>
          <w:p w:rsidR="00761283" w:rsidRPr="00300C9D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C8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Bartender Fee of $14</w:t>
            </w:r>
            <w:r w:rsidR="0085006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</w:t>
            </w:r>
            <w:bookmarkStart w:id="0" w:name="_GoBack"/>
            <w:bookmarkEnd w:id="0"/>
            <w:r w:rsidR="003B1F5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-</w:t>
            </w:r>
            <w:r w:rsidR="001255B0" w:rsidRPr="00816C8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includes up to a 4 hour period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83" w:rsidRPr="00300C9D" w:rsidRDefault="00761283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1255B0" w:rsidRPr="00300C9D" w:rsidTr="00E60042">
        <w:trPr>
          <w:cantSplit/>
          <w:trHeight w:val="3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255B0" w:rsidRPr="00300C9D" w:rsidRDefault="003B1F5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Quantity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255B0" w:rsidRPr="00300C9D" w:rsidRDefault="00300C9D" w:rsidP="00581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BAKED GOODS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255B0" w:rsidRPr="00300C9D" w:rsidRDefault="00751DC7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1255B0" w:rsidRPr="00300C9D" w:rsidTr="00E60042">
        <w:trPr>
          <w:cantSplit/>
          <w:trHeight w:val="33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Assorted Muffins &amp; Breakfast Breads (dozen)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00C9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</w:t>
            </w:r>
            <w:r w:rsidR="00DA779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1255B0" w:rsidRPr="00300C9D" w:rsidTr="00E60042">
        <w:trPr>
          <w:cantSplit/>
          <w:trHeight w:val="2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Assorted Danish (dozen)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00C9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</w:t>
            </w:r>
            <w:r w:rsidR="00DA7795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1255B0" w:rsidRPr="00300C9D" w:rsidTr="00E60042">
        <w:trPr>
          <w:cantSplit/>
          <w:trHeight w:val="30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Fresh Baked Gourmet Cookies (dozen)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</w:t>
            </w:r>
          </w:p>
        </w:tc>
      </w:tr>
      <w:tr w:rsidR="001255B0" w:rsidRPr="00300C9D" w:rsidTr="00E60042">
        <w:trPr>
          <w:cantSplit/>
          <w:trHeight w:val="17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255B0" w:rsidRPr="00300C9D" w:rsidRDefault="00300C9D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Q</w:t>
            </w:r>
            <w:r w:rsidR="00FC5A5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uantity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255B0" w:rsidRPr="005813B7" w:rsidRDefault="001255B0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</w:rPr>
              <w:t>SNACKS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1255B0" w:rsidRPr="00300C9D" w:rsidRDefault="00751DC7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1255B0" w:rsidRPr="00300C9D" w:rsidTr="00E60042">
        <w:trPr>
          <w:cantSplit/>
          <w:trHeight w:val="35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Tri-Color Tortilla Chips and Salsa (per quart)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DA7795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1255B0" w:rsidRPr="00300C9D" w:rsidTr="00E60042">
        <w:trPr>
          <w:cantSplit/>
          <w:trHeight w:val="35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Crispy Potato Chips and Onion Dip (per quart)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  <w:tr w:rsidR="001255B0" w:rsidRPr="00300C9D" w:rsidTr="00E60042">
        <w:trPr>
          <w:cantSplit/>
          <w:trHeight w:val="217"/>
        </w:trPr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5B0" w:rsidRPr="00300C9D" w:rsidRDefault="001255B0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Snack Mix (per pound)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82908" w:rsidRPr="00B82908" w:rsidRDefault="001255B0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300C9D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</w:t>
            </w:r>
            <w:r w:rsidR="0056741F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5813B7" w:rsidRPr="00300C9D" w:rsidTr="00E60042">
        <w:trPr>
          <w:cantSplit/>
          <w:trHeight w:val="789"/>
        </w:trPr>
        <w:tc>
          <w:tcPr>
            <w:tcW w:w="156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13B7" w:rsidRPr="00300C9D" w:rsidRDefault="005813B7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13B7" w:rsidRPr="00300C9D" w:rsidRDefault="005813B7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813B7" w:rsidRPr="00751DC7" w:rsidRDefault="005813B7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</w:pPr>
          </w:p>
        </w:tc>
      </w:tr>
      <w:tr w:rsidR="00B82908" w:rsidRPr="00300C9D" w:rsidTr="0012187E">
        <w:trPr>
          <w:cantSplit/>
          <w:trHeight w:val="40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2908" w:rsidRPr="00B82908" w:rsidRDefault="00B82908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290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Q</w:t>
            </w:r>
            <w:r w:rsidR="00FC5A5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uantity</w:t>
            </w:r>
          </w:p>
        </w:tc>
        <w:tc>
          <w:tcPr>
            <w:tcW w:w="7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2908" w:rsidRPr="00B82908" w:rsidRDefault="00B82908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290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BOXED LUNCHES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82908" w:rsidRPr="00B82908" w:rsidRDefault="00B82908" w:rsidP="005813B7">
            <w:pPr>
              <w:pStyle w:val="Heading2"/>
              <w:jc w:val="center"/>
              <w:rPr>
                <w:rFonts w:ascii="Arial" w:hAnsi="Arial"/>
                <w:b/>
                <w:color w:val="FFFFFF" w:themeColor="background1"/>
                <w:sz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</w:rPr>
              <w:t>Unit Price</w:t>
            </w:r>
          </w:p>
        </w:tc>
      </w:tr>
      <w:tr w:rsidR="00581E28" w:rsidRPr="00300C9D" w:rsidTr="00E60042">
        <w:trPr>
          <w:cantSplit/>
          <w:trHeight w:val="4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28" w:rsidRPr="00300C9D" w:rsidRDefault="00581E28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28" w:rsidRDefault="00581E28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Smoked Turkey Breast</w:t>
            </w:r>
          </w:p>
          <w:p w:rsidR="00581E28" w:rsidRPr="00300C9D" w:rsidRDefault="00581E28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Provolone Cheese, Lettuce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28" w:rsidRPr="00581E28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DA77BB" w:rsidRPr="00300C9D" w:rsidTr="00E60042">
        <w:trPr>
          <w:cantSplit/>
          <w:trHeight w:val="4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28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Slow Roasted Seasoned Beef</w:t>
            </w:r>
          </w:p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S</w:t>
            </w:r>
            <w:r w:rsidR="00660F75">
              <w:rPr>
                <w:rFonts w:ascii="Arial" w:hAnsi="Arial" w:cs="Arial"/>
                <w:sz w:val="18"/>
                <w:szCs w:val="18"/>
              </w:rPr>
              <w:t xml:space="preserve">harp Cheddar Cheese, </w:t>
            </w:r>
            <w:r w:rsidRPr="00300C9D">
              <w:rPr>
                <w:rFonts w:ascii="Arial" w:hAnsi="Arial" w:cs="Arial"/>
                <w:sz w:val="18"/>
                <w:szCs w:val="18"/>
              </w:rPr>
              <w:t>Lettuce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DA77BB" w:rsidRPr="00300C9D" w:rsidTr="00E60042">
        <w:trPr>
          <w:cantSplit/>
          <w:trHeight w:val="3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Honey Roasted Ham</w:t>
            </w:r>
          </w:p>
          <w:p w:rsidR="00DA77BB" w:rsidRPr="00300C9D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Swiss Cheese, </w:t>
            </w:r>
            <w:r w:rsidR="00DA77BB" w:rsidRPr="00300C9D">
              <w:rPr>
                <w:rFonts w:ascii="Arial" w:hAnsi="Arial" w:cs="Arial"/>
                <w:sz w:val="18"/>
                <w:szCs w:val="18"/>
              </w:rPr>
              <w:t>Lettuce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DA77BB" w:rsidRPr="00300C9D" w:rsidTr="00E60042">
        <w:trPr>
          <w:cantSplit/>
          <w:trHeight w:val="64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E28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Vegetarian</w:t>
            </w:r>
          </w:p>
          <w:p w:rsidR="00DA77BB" w:rsidRPr="00300C9D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Roasted Vegetables, </w:t>
            </w:r>
            <w:r w:rsidR="00DA77BB" w:rsidRPr="00300C9D">
              <w:rPr>
                <w:rFonts w:ascii="Arial" w:hAnsi="Arial" w:cs="Arial"/>
                <w:sz w:val="18"/>
                <w:szCs w:val="18"/>
              </w:rPr>
              <w:t>Lettuce,</w:t>
            </w:r>
          </w:p>
          <w:p w:rsidR="00DA77BB" w:rsidRPr="00300C9D" w:rsidRDefault="00660F75" w:rsidP="005813B7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Ancho Chile Hummus, s</w:t>
            </w:r>
            <w:r w:rsidR="00DA77BB" w:rsidRPr="00300C9D">
              <w:rPr>
                <w:rFonts w:ascii="Arial" w:hAnsi="Arial" w:cs="Arial"/>
                <w:sz w:val="18"/>
                <w:szCs w:val="18"/>
              </w:rPr>
              <w:t xml:space="preserve">erved in a </w:t>
            </w:r>
            <w:proofErr w:type="spellStart"/>
            <w:r w:rsidR="00DA77BB" w:rsidRPr="00300C9D">
              <w:rPr>
                <w:rFonts w:ascii="Arial" w:hAnsi="Arial" w:cs="Arial"/>
                <w:sz w:val="18"/>
                <w:szCs w:val="18"/>
              </w:rPr>
              <w:t>Lavosh</w:t>
            </w:r>
            <w:proofErr w:type="spellEnd"/>
            <w:r w:rsidR="00DA77BB" w:rsidRPr="00300C9D">
              <w:rPr>
                <w:rFonts w:ascii="Arial" w:hAnsi="Arial" w:cs="Arial"/>
                <w:sz w:val="18"/>
                <w:szCs w:val="18"/>
              </w:rPr>
              <w:t xml:space="preserve"> Wrap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3B1F5B" w:rsidRPr="00300C9D" w:rsidTr="003B1F5B">
        <w:trPr>
          <w:cantSplit/>
          <w:trHeight w:val="4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F5B" w:rsidRPr="00300C9D" w:rsidRDefault="003B1F5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F5B" w:rsidRDefault="003B1F5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***Boxed Lunches provided with:</w:t>
            </w:r>
          </w:p>
          <w:p w:rsidR="003B1F5B" w:rsidRPr="00300C9D" w:rsidRDefault="003B1F5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 of chips, cookie, apple, 10oz bottle of water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F5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Q</w:t>
            </w:r>
            <w:r w:rsidR="00FC5A54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uantity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</w:pPr>
            <w:r w:rsidRPr="00300C9D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COLD PLATTERS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A77BB" w:rsidRPr="00300C9D" w:rsidRDefault="00DA77B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DA77BB" w:rsidRPr="00300C9D" w:rsidTr="00E60042">
        <w:trPr>
          <w:cantSplit/>
          <w:trHeight w:val="5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75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 Platter (serves 25)</w:t>
            </w:r>
          </w:p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Sliced Roast Beef, Turkey, Ham, Salami, Swiss,</w:t>
            </w:r>
          </w:p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Cheddar Cheese, Bread and Condiments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A77BB" w:rsidRPr="00300C9D" w:rsidTr="00E60042">
        <w:trPr>
          <w:cantSplit/>
          <w:trHeight w:val="37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75" w:rsidRDefault="00660F75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 Platter (serves 50)</w:t>
            </w:r>
          </w:p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Sliced Roast Beef, Turkey, Ham, Salami, Swiss,</w:t>
            </w:r>
          </w:p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Cheddar Cheese, Bread and Condiments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400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</w:t>
            </w:r>
            <w:r w:rsidR="00660F75">
              <w:rPr>
                <w:rFonts w:ascii="Arial" w:hAnsi="Arial" w:cs="Arial"/>
                <w:sz w:val="18"/>
                <w:szCs w:val="18"/>
              </w:rPr>
              <w:t>resh Cut Seasonal Fruit Display</w:t>
            </w:r>
            <w:r w:rsidRPr="00300C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F75">
              <w:rPr>
                <w:rFonts w:ascii="Arial" w:hAnsi="Arial" w:cs="Arial"/>
                <w:sz w:val="18"/>
                <w:szCs w:val="18"/>
              </w:rPr>
              <w:t>(serves 25)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</w:t>
            </w:r>
            <w:r w:rsidR="00660F75">
              <w:rPr>
                <w:rFonts w:ascii="Arial" w:hAnsi="Arial" w:cs="Arial"/>
                <w:sz w:val="18"/>
                <w:szCs w:val="18"/>
              </w:rPr>
              <w:t>resh Cut Seasonal Fruit Display</w:t>
            </w:r>
            <w:r w:rsidRPr="00300C9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0F75">
              <w:rPr>
                <w:rFonts w:ascii="Arial" w:hAnsi="Arial" w:cs="Arial"/>
                <w:sz w:val="18"/>
                <w:szCs w:val="18"/>
              </w:rPr>
              <w:t>(serves 50)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A77BB" w:rsidRPr="00300C9D" w:rsidTr="00E60042">
        <w:trPr>
          <w:cantSplit/>
          <w:trHeight w:val="28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Fresh Crudités and Dip</w:t>
            </w:r>
            <w:r w:rsidR="00660F75">
              <w:rPr>
                <w:rFonts w:ascii="Arial" w:hAnsi="Arial" w:cs="Arial"/>
                <w:sz w:val="18"/>
                <w:szCs w:val="18"/>
              </w:rPr>
              <w:t xml:space="preserve"> (serves 25)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Fresh Crudités and Dip</w:t>
            </w:r>
            <w:r w:rsidR="00660F75">
              <w:rPr>
                <w:rFonts w:ascii="Arial" w:hAnsi="Arial" w:cs="Arial"/>
                <w:sz w:val="18"/>
                <w:szCs w:val="18"/>
              </w:rPr>
              <w:t xml:space="preserve"> (serves 50)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200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Domestic Cheese and Cracker Tray</w:t>
            </w:r>
            <w:r w:rsidR="00660F75">
              <w:rPr>
                <w:rFonts w:ascii="Arial" w:hAnsi="Arial" w:cs="Arial"/>
                <w:sz w:val="18"/>
                <w:szCs w:val="18"/>
              </w:rPr>
              <w:t xml:space="preserve"> (serves 25)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125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>Domestic Cheese and Cracker Tray</w:t>
            </w:r>
            <w:r w:rsidR="00660F75">
              <w:rPr>
                <w:rFonts w:ascii="Arial" w:hAnsi="Arial" w:cs="Arial"/>
                <w:sz w:val="18"/>
                <w:szCs w:val="18"/>
              </w:rPr>
              <w:t xml:space="preserve"> (serves 50)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56741F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250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A77BB" w:rsidRPr="00300C9D" w:rsidRDefault="00FC5A54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Quantity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A77BB" w:rsidRPr="00751DC7" w:rsidRDefault="00DA77BB" w:rsidP="005813B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</w:pPr>
            <w:r w:rsidRPr="00751DC7">
              <w:rPr>
                <w:rFonts w:ascii="Arial" w:hAnsi="Arial" w:cs="Arial"/>
                <w:b/>
                <w:color w:val="FFFFFF" w:themeColor="background1"/>
                <w:sz w:val="28"/>
                <w:szCs w:val="18"/>
              </w:rPr>
              <w:t>HORS D’OEUVRES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DA77BB" w:rsidRPr="00751DC7" w:rsidRDefault="00DA77B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751DC7">
              <w:rPr>
                <w:rFonts w:ascii="Arial" w:hAnsi="Arial"/>
                <w:b/>
                <w:color w:val="FFFFFF" w:themeColor="background1"/>
                <w:sz w:val="28"/>
                <w:szCs w:val="20"/>
              </w:rPr>
              <w:t>Unit Price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 xml:space="preserve">Assorted Finger Sandwiches (per </w:t>
            </w:r>
            <w:r w:rsidR="003B1F5B">
              <w:rPr>
                <w:rFonts w:ascii="Arial" w:hAnsi="Arial" w:cs="Arial"/>
                <w:sz w:val="18"/>
                <w:szCs w:val="18"/>
              </w:rPr>
              <w:t>50)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 xml:space="preserve">Assorted Cold Canapés (per </w:t>
            </w:r>
            <w:r w:rsidR="003B1F5B">
              <w:rPr>
                <w:rFonts w:ascii="Arial" w:hAnsi="Arial" w:cs="Arial"/>
                <w:sz w:val="18"/>
                <w:szCs w:val="18"/>
              </w:rPr>
              <w:t>50)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150</w:t>
            </w:r>
          </w:p>
        </w:tc>
      </w:tr>
      <w:tr w:rsidR="00DA77BB" w:rsidRPr="00300C9D" w:rsidTr="00E60042">
        <w:trPr>
          <w:cantSplit/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DA77BB" w:rsidP="005813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C9D">
              <w:rPr>
                <w:rFonts w:ascii="Arial" w:hAnsi="Arial" w:cs="Arial"/>
                <w:sz w:val="18"/>
                <w:szCs w:val="18"/>
              </w:rPr>
              <w:t xml:space="preserve">Mini Dessert Extravaganza (serves </w:t>
            </w:r>
            <w:r w:rsidR="003B1F5B">
              <w:rPr>
                <w:rFonts w:ascii="Arial" w:hAnsi="Arial" w:cs="Arial"/>
                <w:sz w:val="18"/>
                <w:szCs w:val="18"/>
              </w:rPr>
              <w:t>50)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77BB" w:rsidRPr="00300C9D" w:rsidRDefault="003B1F5B" w:rsidP="005813B7">
            <w:pPr>
              <w:pStyle w:val="Heading2"/>
              <w:jc w:val="center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175</w:t>
            </w:r>
          </w:p>
        </w:tc>
      </w:tr>
    </w:tbl>
    <w:p w:rsidR="00534CF9" w:rsidRDefault="00534CF9" w:rsidP="00534CF9">
      <w:pPr>
        <w:rPr>
          <w:rFonts w:ascii="Franklin Gothic Book" w:hAnsi="Franklin Gothic Book"/>
          <w:b/>
        </w:rPr>
      </w:pPr>
    </w:p>
    <w:p w:rsidR="001255B0" w:rsidRPr="00300C9D" w:rsidRDefault="001255B0" w:rsidP="00300C9D"/>
    <w:sectPr w:rsidR="001255B0" w:rsidRPr="00300C9D" w:rsidSect="00DB295F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B7" w:rsidRDefault="00AE5FB7" w:rsidP="00DB295F">
      <w:r>
        <w:separator/>
      </w:r>
    </w:p>
  </w:endnote>
  <w:endnote w:type="continuationSeparator" w:id="0">
    <w:p w:rsidR="00AE5FB7" w:rsidRDefault="00AE5FB7" w:rsidP="00DB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B7" w:rsidRDefault="00AE5FB7" w:rsidP="00DB295F">
      <w:r>
        <w:separator/>
      </w:r>
    </w:p>
  </w:footnote>
  <w:footnote w:type="continuationSeparator" w:id="0">
    <w:p w:rsidR="00AE5FB7" w:rsidRDefault="00AE5FB7" w:rsidP="00DB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8pt;height:33.6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D762E4"/>
    <w:multiLevelType w:val="hybridMultilevel"/>
    <w:tmpl w:val="D20C9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B"/>
    <w:rsid w:val="00000160"/>
    <w:rsid w:val="00004141"/>
    <w:rsid w:val="00010191"/>
    <w:rsid w:val="00010D87"/>
    <w:rsid w:val="000415B4"/>
    <w:rsid w:val="000653AC"/>
    <w:rsid w:val="000908BF"/>
    <w:rsid w:val="000C1F72"/>
    <w:rsid w:val="000D16BC"/>
    <w:rsid w:val="000E042A"/>
    <w:rsid w:val="000F1048"/>
    <w:rsid w:val="000F6B47"/>
    <w:rsid w:val="000F7D4F"/>
    <w:rsid w:val="0012187E"/>
    <w:rsid w:val="001255B0"/>
    <w:rsid w:val="00140AB8"/>
    <w:rsid w:val="00140EA0"/>
    <w:rsid w:val="001B7D7C"/>
    <w:rsid w:val="001C6778"/>
    <w:rsid w:val="001E4A8B"/>
    <w:rsid w:val="001F0F9F"/>
    <w:rsid w:val="001F1694"/>
    <w:rsid w:val="00202E66"/>
    <w:rsid w:val="00216E4B"/>
    <w:rsid w:val="00230821"/>
    <w:rsid w:val="002455B1"/>
    <w:rsid w:val="002523E9"/>
    <w:rsid w:val="002614C7"/>
    <w:rsid w:val="00271DFB"/>
    <w:rsid w:val="00273975"/>
    <w:rsid w:val="002A5D22"/>
    <w:rsid w:val="002C3677"/>
    <w:rsid w:val="002C794E"/>
    <w:rsid w:val="002F6035"/>
    <w:rsid w:val="00300C9D"/>
    <w:rsid w:val="00304275"/>
    <w:rsid w:val="00311C97"/>
    <w:rsid w:val="00325058"/>
    <w:rsid w:val="003272DA"/>
    <w:rsid w:val="0034168C"/>
    <w:rsid w:val="00341EC0"/>
    <w:rsid w:val="0035067A"/>
    <w:rsid w:val="00373899"/>
    <w:rsid w:val="00387B44"/>
    <w:rsid w:val="003B1F5B"/>
    <w:rsid w:val="003E3F58"/>
    <w:rsid w:val="003E5FCD"/>
    <w:rsid w:val="00417143"/>
    <w:rsid w:val="004214AB"/>
    <w:rsid w:val="00426185"/>
    <w:rsid w:val="00441785"/>
    <w:rsid w:val="00442334"/>
    <w:rsid w:val="00442CDA"/>
    <w:rsid w:val="00451DC0"/>
    <w:rsid w:val="00453D16"/>
    <w:rsid w:val="0045588D"/>
    <w:rsid w:val="00480ABE"/>
    <w:rsid w:val="00484665"/>
    <w:rsid w:val="004B0080"/>
    <w:rsid w:val="004E25D7"/>
    <w:rsid w:val="004F202D"/>
    <w:rsid w:val="005209B5"/>
    <w:rsid w:val="00521569"/>
    <w:rsid w:val="00534CF9"/>
    <w:rsid w:val="00540E87"/>
    <w:rsid w:val="00551954"/>
    <w:rsid w:val="00560BBF"/>
    <w:rsid w:val="0056741F"/>
    <w:rsid w:val="005813B7"/>
    <w:rsid w:val="00581E28"/>
    <w:rsid w:val="005865E7"/>
    <w:rsid w:val="005927EE"/>
    <w:rsid w:val="005B757B"/>
    <w:rsid w:val="005E1CCA"/>
    <w:rsid w:val="00611D39"/>
    <w:rsid w:val="00660F75"/>
    <w:rsid w:val="00663E19"/>
    <w:rsid w:val="0066728B"/>
    <w:rsid w:val="00675E6F"/>
    <w:rsid w:val="006B1316"/>
    <w:rsid w:val="006E2F3C"/>
    <w:rsid w:val="006F0F84"/>
    <w:rsid w:val="006F140B"/>
    <w:rsid w:val="00704C33"/>
    <w:rsid w:val="00705699"/>
    <w:rsid w:val="00746989"/>
    <w:rsid w:val="00751DC7"/>
    <w:rsid w:val="00755F57"/>
    <w:rsid w:val="00761283"/>
    <w:rsid w:val="00766FE1"/>
    <w:rsid w:val="00775485"/>
    <w:rsid w:val="0078363B"/>
    <w:rsid w:val="007840EB"/>
    <w:rsid w:val="00790D78"/>
    <w:rsid w:val="00793880"/>
    <w:rsid w:val="007B38EB"/>
    <w:rsid w:val="007C537D"/>
    <w:rsid w:val="007F0779"/>
    <w:rsid w:val="007F242B"/>
    <w:rsid w:val="007F3033"/>
    <w:rsid w:val="00816C89"/>
    <w:rsid w:val="008171B1"/>
    <w:rsid w:val="00820427"/>
    <w:rsid w:val="008206EF"/>
    <w:rsid w:val="00823075"/>
    <w:rsid w:val="00850069"/>
    <w:rsid w:val="008C5A0E"/>
    <w:rsid w:val="008E45DF"/>
    <w:rsid w:val="008F059E"/>
    <w:rsid w:val="00907944"/>
    <w:rsid w:val="009355BA"/>
    <w:rsid w:val="00953D43"/>
    <w:rsid w:val="00954EF9"/>
    <w:rsid w:val="009553DE"/>
    <w:rsid w:val="00973E5C"/>
    <w:rsid w:val="00980AC8"/>
    <w:rsid w:val="009A0A91"/>
    <w:rsid w:val="009A1836"/>
    <w:rsid w:val="009A2EFF"/>
    <w:rsid w:val="009B487F"/>
    <w:rsid w:val="009C1689"/>
    <w:rsid w:val="009D0ECF"/>
    <w:rsid w:val="009D7158"/>
    <w:rsid w:val="009E6F5B"/>
    <w:rsid w:val="00A02834"/>
    <w:rsid w:val="00A041A1"/>
    <w:rsid w:val="00A361D9"/>
    <w:rsid w:val="00A42A8C"/>
    <w:rsid w:val="00A472D4"/>
    <w:rsid w:val="00A54A6E"/>
    <w:rsid w:val="00A63377"/>
    <w:rsid w:val="00A87BAC"/>
    <w:rsid w:val="00A908B1"/>
    <w:rsid w:val="00AA16FA"/>
    <w:rsid w:val="00AC5167"/>
    <w:rsid w:val="00AD1385"/>
    <w:rsid w:val="00AD6E6B"/>
    <w:rsid w:val="00AE5FB7"/>
    <w:rsid w:val="00B451AC"/>
    <w:rsid w:val="00B629A1"/>
    <w:rsid w:val="00B709AD"/>
    <w:rsid w:val="00B80AAD"/>
    <w:rsid w:val="00B82908"/>
    <w:rsid w:val="00B9178F"/>
    <w:rsid w:val="00BC5C3F"/>
    <w:rsid w:val="00BE2E27"/>
    <w:rsid w:val="00C04690"/>
    <w:rsid w:val="00C05D74"/>
    <w:rsid w:val="00C42A17"/>
    <w:rsid w:val="00C50F0E"/>
    <w:rsid w:val="00C650E6"/>
    <w:rsid w:val="00C810A3"/>
    <w:rsid w:val="00C8600C"/>
    <w:rsid w:val="00C93D25"/>
    <w:rsid w:val="00CA1C8D"/>
    <w:rsid w:val="00CA32FE"/>
    <w:rsid w:val="00CA4BCD"/>
    <w:rsid w:val="00CC35D1"/>
    <w:rsid w:val="00CF7DF5"/>
    <w:rsid w:val="00D10BE7"/>
    <w:rsid w:val="00D23D76"/>
    <w:rsid w:val="00D611E2"/>
    <w:rsid w:val="00D62892"/>
    <w:rsid w:val="00D668DA"/>
    <w:rsid w:val="00D719AB"/>
    <w:rsid w:val="00D824D4"/>
    <w:rsid w:val="00D927EE"/>
    <w:rsid w:val="00DA0EE8"/>
    <w:rsid w:val="00DA7795"/>
    <w:rsid w:val="00DA77BB"/>
    <w:rsid w:val="00DB295F"/>
    <w:rsid w:val="00E020A7"/>
    <w:rsid w:val="00E47F00"/>
    <w:rsid w:val="00E57E7E"/>
    <w:rsid w:val="00E60042"/>
    <w:rsid w:val="00E879EC"/>
    <w:rsid w:val="00E97E88"/>
    <w:rsid w:val="00EA396A"/>
    <w:rsid w:val="00EA3F5C"/>
    <w:rsid w:val="00EA5FF9"/>
    <w:rsid w:val="00EB4F05"/>
    <w:rsid w:val="00EB563A"/>
    <w:rsid w:val="00ED0962"/>
    <w:rsid w:val="00ED42B8"/>
    <w:rsid w:val="00ED5BBA"/>
    <w:rsid w:val="00EE0BAE"/>
    <w:rsid w:val="00EF4A4E"/>
    <w:rsid w:val="00F1113C"/>
    <w:rsid w:val="00F1654D"/>
    <w:rsid w:val="00F36C04"/>
    <w:rsid w:val="00F40340"/>
    <w:rsid w:val="00F45F0F"/>
    <w:rsid w:val="00F56369"/>
    <w:rsid w:val="00F77FBF"/>
    <w:rsid w:val="00FA5ED4"/>
    <w:rsid w:val="00FC5A54"/>
    <w:rsid w:val="00FE069C"/>
    <w:rsid w:val="00FE2272"/>
    <w:rsid w:val="00FE46FF"/>
    <w:rsid w:val="00FE67BF"/>
    <w:rsid w:val="00FE736D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ED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B8290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595959" w:themeColor="text1" w:themeTint="A6"/>
      <w:kern w:val="44"/>
      <w:sz w:val="36"/>
      <w:szCs w:val="64"/>
    </w:rPr>
  </w:style>
  <w:style w:type="paragraph" w:styleId="Heading2">
    <w:name w:val="heading 2"/>
    <w:basedOn w:val="Normal"/>
    <w:next w:val="Normal"/>
    <w:qFormat/>
    <w:rsid w:val="00FA5ED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Normal"/>
    <w:qFormat/>
    <w:rsid w:val="00FA5ED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5E1CCA"/>
    <w:pPr>
      <w:spacing w:before="200"/>
      <w:jc w:val="center"/>
    </w:pPr>
    <w:rPr>
      <w:b/>
      <w:i/>
      <w:color w:val="FF0000"/>
    </w:rPr>
  </w:style>
  <w:style w:type="paragraph" w:customStyle="1" w:styleId="SmallType">
    <w:name w:val="Small Type"/>
    <w:basedOn w:val="Normal"/>
    <w:qFormat/>
    <w:rsid w:val="00FA5ED4"/>
    <w:pPr>
      <w:tabs>
        <w:tab w:val="right" w:leader="underscore" w:pos="10080"/>
      </w:tabs>
      <w:spacing w:after="120" w:line="264" w:lineRule="auto"/>
    </w:pPr>
    <w:rPr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BC5C3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5ED4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ED4"/>
    <w:rPr>
      <w:color w:val="808080"/>
    </w:rPr>
  </w:style>
  <w:style w:type="paragraph" w:customStyle="1" w:styleId="Right-alignedtext">
    <w:name w:val="Right-aligned text"/>
    <w:basedOn w:val="Normal"/>
    <w:qFormat/>
    <w:rsid w:val="00FA5ED4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FA5ED4"/>
    <w:pPr>
      <w:spacing w:before="520"/>
      <w:jc w:val="center"/>
    </w:pPr>
    <w:rPr>
      <w:color w:val="A6A6A6" w:themeColor="background1" w:themeShade="A6"/>
      <w:szCs w:val="18"/>
    </w:rPr>
  </w:style>
  <w:style w:type="paragraph" w:styleId="ListParagraph">
    <w:name w:val="List Paragraph"/>
    <w:basedOn w:val="Normal"/>
    <w:uiPriority w:val="34"/>
    <w:unhideWhenUsed/>
    <w:qFormat/>
    <w:rsid w:val="00ED09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2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95F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DB2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95F"/>
    <w:rPr>
      <w:rFonts w:asciiTheme="minorHAnsi" w:hAnsiTheme="minorHAnsi"/>
      <w:color w:val="262626" w:themeColor="text1" w:themeTint="D9"/>
      <w:sz w:val="16"/>
      <w:szCs w:val="24"/>
    </w:rPr>
  </w:style>
  <w:style w:type="paragraph" w:styleId="BodyText">
    <w:name w:val="Body Text"/>
    <w:basedOn w:val="Normal"/>
    <w:link w:val="BodyTextChar"/>
    <w:semiHidden/>
    <w:rsid w:val="008206EF"/>
    <w:rPr>
      <w:rFonts w:ascii="Times New Roman" w:hAnsi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206EF"/>
    <w:rPr>
      <w:sz w:val="24"/>
    </w:rPr>
  </w:style>
  <w:style w:type="character" w:styleId="Hyperlink">
    <w:name w:val="Hyperlink"/>
    <w:basedOn w:val="DefaultParagraphFont"/>
    <w:unhideWhenUsed/>
    <w:rsid w:val="008F0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ED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B82908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595959" w:themeColor="text1" w:themeTint="A6"/>
      <w:kern w:val="44"/>
      <w:sz w:val="36"/>
      <w:szCs w:val="64"/>
    </w:rPr>
  </w:style>
  <w:style w:type="paragraph" w:styleId="Heading2">
    <w:name w:val="heading 2"/>
    <w:basedOn w:val="Normal"/>
    <w:next w:val="Normal"/>
    <w:qFormat/>
    <w:rsid w:val="00FA5ED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an">
    <w:name w:val="Slogan"/>
    <w:basedOn w:val="Normal"/>
    <w:qFormat/>
    <w:rsid w:val="00FA5ED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5E1CCA"/>
    <w:pPr>
      <w:spacing w:before="200"/>
      <w:jc w:val="center"/>
    </w:pPr>
    <w:rPr>
      <w:b/>
      <w:i/>
      <w:color w:val="FF0000"/>
    </w:rPr>
  </w:style>
  <w:style w:type="paragraph" w:customStyle="1" w:styleId="SmallType">
    <w:name w:val="Small Type"/>
    <w:basedOn w:val="Normal"/>
    <w:qFormat/>
    <w:rsid w:val="00FA5ED4"/>
    <w:pPr>
      <w:tabs>
        <w:tab w:val="right" w:leader="underscore" w:pos="10080"/>
      </w:tabs>
      <w:spacing w:after="120" w:line="264" w:lineRule="auto"/>
    </w:pPr>
    <w:rPr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BC5C3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A5ED4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5ED4"/>
    <w:rPr>
      <w:color w:val="808080"/>
    </w:rPr>
  </w:style>
  <w:style w:type="paragraph" w:customStyle="1" w:styleId="Right-alignedtext">
    <w:name w:val="Right-aligned text"/>
    <w:basedOn w:val="Normal"/>
    <w:qFormat/>
    <w:rsid w:val="00FA5ED4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FA5ED4"/>
    <w:pPr>
      <w:spacing w:before="520"/>
      <w:jc w:val="center"/>
    </w:pPr>
    <w:rPr>
      <w:color w:val="A6A6A6" w:themeColor="background1" w:themeShade="A6"/>
      <w:szCs w:val="18"/>
    </w:rPr>
  </w:style>
  <w:style w:type="paragraph" w:styleId="ListParagraph">
    <w:name w:val="List Paragraph"/>
    <w:basedOn w:val="Normal"/>
    <w:uiPriority w:val="34"/>
    <w:unhideWhenUsed/>
    <w:qFormat/>
    <w:rsid w:val="00ED096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B29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95F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DB29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95F"/>
    <w:rPr>
      <w:rFonts w:asciiTheme="minorHAnsi" w:hAnsiTheme="minorHAnsi"/>
      <w:color w:val="262626" w:themeColor="text1" w:themeTint="D9"/>
      <w:sz w:val="16"/>
      <w:szCs w:val="24"/>
    </w:rPr>
  </w:style>
  <w:style w:type="paragraph" w:styleId="BodyText">
    <w:name w:val="Body Text"/>
    <w:basedOn w:val="Normal"/>
    <w:link w:val="BodyTextChar"/>
    <w:semiHidden/>
    <w:rsid w:val="008206EF"/>
    <w:rPr>
      <w:rFonts w:ascii="Times New Roman" w:hAnsi="Times New Roman"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206EF"/>
    <w:rPr>
      <w:sz w:val="24"/>
    </w:rPr>
  </w:style>
  <w:style w:type="character" w:styleId="Hyperlink">
    <w:name w:val="Hyperlink"/>
    <w:basedOn w:val="DefaultParagraphFont"/>
    <w:unhideWhenUsed/>
    <w:rsid w:val="008F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echt\AppData\Roaming\Microsoft\Templates\Simple_Lines_Quote_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E3C5-49E9-4176-9F1A-EB787D36B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0A786E-351D-40A4-9B69-4D645243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Simple_Lines_Quote_Product</Template>
  <TotalTime>47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(Simple Lines design)</vt:lpstr>
    </vt:vector>
  </TitlesOfParts>
  <Company>Levy Restaurants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(Simple Lines design)</dc:title>
  <dc:creator>Kayla Becht</dc:creator>
  <cp:lastModifiedBy>Ross Wagley</cp:lastModifiedBy>
  <cp:revision>7</cp:revision>
  <cp:lastPrinted>2016-03-12T21:44:00Z</cp:lastPrinted>
  <dcterms:created xsi:type="dcterms:W3CDTF">2016-11-22T16:06:00Z</dcterms:created>
  <dcterms:modified xsi:type="dcterms:W3CDTF">2016-12-08T01:12:00Z</dcterms:modified>
  <cp:category>LEVY RESTAURANTS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TC011465891033</vt:lpwstr>
  </property>
</Properties>
</file>